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5" w:rsidRDefault="00591D95" w:rsidP="00591D95">
      <w:bookmarkStart w:id="0" w:name="_GoBack"/>
      <w:bookmarkEnd w:id="0"/>
      <w:r>
        <w:t xml:space="preserve">Einverständniserklärung für Darsteller/Mitwirkende im Rahmen von Foto-/ </w:t>
      </w:r>
      <w:r w:rsidR="00E6318D">
        <w:t xml:space="preserve">Film-/ </w:t>
      </w:r>
      <w:r>
        <w:t xml:space="preserve">Videoaufnahmen durch </w:t>
      </w:r>
      <w:r w:rsidR="00E6318D">
        <w:t>die</w:t>
      </w:r>
    </w:p>
    <w:p w:rsidR="00E6318D" w:rsidRDefault="00E6318D" w:rsidP="00591D95"/>
    <w:p w:rsidR="00E6318D" w:rsidRDefault="00E6318D" w:rsidP="00591D95">
      <w:r>
        <w:t>ALOCO GmbH</w:t>
      </w:r>
    </w:p>
    <w:p w:rsidR="00E6318D" w:rsidRDefault="00E6318D" w:rsidP="00591D95">
      <w:r>
        <w:t>Hirschengraben 8</w:t>
      </w:r>
    </w:p>
    <w:p w:rsidR="00E6318D" w:rsidRDefault="00E6318D" w:rsidP="00591D95">
      <w:r>
        <w:t>3011 Bern</w:t>
      </w:r>
    </w:p>
    <w:p w:rsidR="00E6318D" w:rsidRDefault="00E6318D" w:rsidP="00591D95"/>
    <w:p w:rsidR="00591D95" w:rsidRDefault="00E6318D" w:rsidP="00591D95">
      <w:r>
        <w:t>Vertreten durch Dan Riesen</w:t>
      </w:r>
    </w:p>
    <w:p w:rsidR="00591D95" w:rsidRDefault="00591D95" w:rsidP="00591D95"/>
    <w:p w:rsidR="00591D95" w:rsidRDefault="00591D95" w:rsidP="00591D95">
      <w:proofErr w:type="spellStart"/>
      <w:r>
        <w:t>DarstellerIn</w:t>
      </w:r>
      <w:proofErr w:type="spellEnd"/>
      <w:r>
        <w:t>/</w:t>
      </w:r>
      <w:proofErr w:type="spellStart"/>
      <w:r>
        <w:t>MitwirkendeR</w:t>
      </w:r>
      <w:proofErr w:type="spellEnd"/>
      <w:r>
        <w:t xml:space="preserve"> (Name): </w:t>
      </w:r>
    </w:p>
    <w:p w:rsidR="00591D95" w:rsidRDefault="00591D95" w:rsidP="00591D95"/>
    <w:p w:rsidR="00A97CA1" w:rsidRDefault="00A97CA1" w:rsidP="00591D95"/>
    <w:p w:rsidR="00591D95" w:rsidRDefault="00591D95" w:rsidP="00591D95">
      <w:r>
        <w:t>...................................................................................................</w:t>
      </w:r>
    </w:p>
    <w:p w:rsidR="00591D95" w:rsidRDefault="00591D95" w:rsidP="00591D95"/>
    <w:p w:rsidR="00591D95" w:rsidRDefault="00591D95" w:rsidP="00591D95">
      <w:r>
        <w:t>Produktion: Foto-/</w:t>
      </w:r>
      <w:r w:rsidR="00E6318D" w:rsidRPr="00E6318D">
        <w:t xml:space="preserve"> </w:t>
      </w:r>
      <w:r w:rsidR="00E6318D">
        <w:t xml:space="preserve">Film-/ </w:t>
      </w:r>
      <w:r>
        <w:t xml:space="preserve">Videoaufnahmen für </w:t>
      </w:r>
      <w:r w:rsidR="00E6318D">
        <w:t xml:space="preserve">den </w:t>
      </w:r>
      <w:r w:rsidR="00E6318D" w:rsidRPr="00E6318D">
        <w:rPr>
          <w:b/>
        </w:rPr>
        <w:t xml:space="preserve">Videoclip zum Lied «Im </w:t>
      </w:r>
      <w:proofErr w:type="spellStart"/>
      <w:r w:rsidR="00E6318D" w:rsidRPr="00E6318D">
        <w:rPr>
          <w:b/>
        </w:rPr>
        <w:t>Härzä</w:t>
      </w:r>
      <w:proofErr w:type="spellEnd"/>
      <w:r w:rsidR="00E6318D" w:rsidRPr="00E6318D">
        <w:rPr>
          <w:b/>
        </w:rPr>
        <w:t xml:space="preserve"> </w:t>
      </w:r>
      <w:proofErr w:type="spellStart"/>
      <w:r w:rsidR="00E6318D" w:rsidRPr="00E6318D">
        <w:rPr>
          <w:b/>
        </w:rPr>
        <w:t>Heud</w:t>
      </w:r>
      <w:proofErr w:type="spellEnd"/>
      <w:r w:rsidR="00E6318D" w:rsidRPr="00E6318D">
        <w:rPr>
          <w:b/>
        </w:rPr>
        <w:t>» von FAME</w:t>
      </w:r>
      <w:r w:rsidR="00E6318D">
        <w:t>.</w:t>
      </w:r>
    </w:p>
    <w:p w:rsidR="00591D95" w:rsidRDefault="00591D95" w:rsidP="00591D95"/>
    <w:p w:rsidR="00591D95" w:rsidRDefault="00591D95" w:rsidP="00591D95"/>
    <w:p w:rsidR="00591D95" w:rsidRPr="00E6318D" w:rsidRDefault="00591D95" w:rsidP="00591D95">
      <w:pPr>
        <w:rPr>
          <w:b/>
        </w:rPr>
      </w:pPr>
      <w:r>
        <w:t xml:space="preserve">Datum/Aufnahmeort: </w:t>
      </w:r>
      <w:r w:rsidR="00E6318D" w:rsidRPr="00E6318D">
        <w:rPr>
          <w:rFonts w:cs="Arial"/>
          <w:b/>
        </w:rPr>
        <w:t xml:space="preserve">Mittwoch, </w:t>
      </w:r>
      <w:r w:rsidR="00E6318D" w:rsidRPr="00E6318D">
        <w:rPr>
          <w:rFonts w:cs="Arial"/>
          <w:b/>
          <w:color w:val="000000"/>
        </w:rPr>
        <w:t>22. März 2017 in der SILEA in Thun.</w:t>
      </w:r>
    </w:p>
    <w:p w:rsidR="00591D95" w:rsidRDefault="00591D95" w:rsidP="00591D95"/>
    <w:p w:rsidR="00591D95" w:rsidRDefault="00591D95" w:rsidP="00591D95"/>
    <w:p w:rsidR="00591D95" w:rsidRDefault="00591D95" w:rsidP="00591D95">
      <w:r>
        <w:t>Hiermit erkläre ich mein ausdrückliches Einverständnis, im Rahm</w:t>
      </w:r>
      <w:r w:rsidR="00E6318D">
        <w:t>en der o.g. Produktion (nachfol</w:t>
      </w:r>
      <w:r>
        <w:t xml:space="preserve">gend </w:t>
      </w:r>
      <w:r w:rsidR="00E6318D">
        <w:t>«</w:t>
      </w:r>
      <w:r>
        <w:t>Produktion</w:t>
      </w:r>
      <w:r w:rsidR="00E6318D">
        <w:t>»</w:t>
      </w:r>
      <w:r>
        <w:t xml:space="preserve"> genannt) als Darsteller/Mitwirkender teilzunehmen. </w:t>
      </w:r>
    </w:p>
    <w:p w:rsidR="00591D95" w:rsidRDefault="00591D95" w:rsidP="00591D95">
      <w:r>
        <w:t xml:space="preserve">Ich räume </w:t>
      </w:r>
      <w:r w:rsidR="00E6318D">
        <w:t xml:space="preserve">der ALOCO GmbH </w:t>
      </w:r>
      <w:r>
        <w:t xml:space="preserve">das Recht ein, Ton-, Film- </w:t>
      </w:r>
      <w:r w:rsidR="00E6318D">
        <w:t>und Fotoaufnahmen (nachfolgend «</w:t>
      </w:r>
      <w:r>
        <w:t>Au</w:t>
      </w:r>
      <w:r w:rsidR="00E6318D">
        <w:t>f</w:t>
      </w:r>
      <w:r>
        <w:t>nahmen</w:t>
      </w:r>
      <w:r w:rsidR="00E6318D">
        <w:t>»</w:t>
      </w:r>
      <w:r>
        <w:t xml:space="preserve"> genannt) von meiner Person im Rahmen der gesamten Produktion zu machen. </w:t>
      </w:r>
    </w:p>
    <w:p w:rsidR="00591D95" w:rsidRDefault="00591D95" w:rsidP="00591D95">
      <w:r>
        <w:t xml:space="preserve">Ich übertrage </w:t>
      </w:r>
      <w:r w:rsidR="00E6318D">
        <w:t xml:space="preserve">der ALOCO GmbH </w:t>
      </w:r>
      <w:r>
        <w:t>an diesen Aufnahmen ausschlie</w:t>
      </w:r>
      <w:r w:rsidR="00E6318D">
        <w:t>ßlich zeitlich, räumlich und in</w:t>
      </w:r>
      <w:r>
        <w:t xml:space="preserve">haltlich unbegrenzt sämtliche im Zusammenhang mit meiner Mitwirkung bei mir entstehenden oder von mir hierfür erworbenen urheberrechtlichen Nutzungs-, Leistungsschutz- und sonstigen Schutzrechte. </w:t>
      </w:r>
    </w:p>
    <w:p w:rsidR="00591D95" w:rsidRDefault="00591D95" w:rsidP="00591D95"/>
    <w:p w:rsidR="00591D95" w:rsidRDefault="00E6318D" w:rsidP="00591D95">
      <w:r>
        <w:t xml:space="preserve">Ich gestatte der ALOCO GmbH, </w:t>
      </w:r>
      <w:r w:rsidR="00591D95">
        <w:t>das aufgenommene Material unter Wahrung der (Urheber-) Persönlichkeitsrechte ganz oder teilweise zu bearbeiten, umzuges</w:t>
      </w:r>
      <w:r>
        <w:t>talten, zu kürzen, zu synchroni</w:t>
      </w:r>
      <w:r w:rsidR="00591D95">
        <w:t xml:space="preserve">sieren oder in andere Werkformen zu übertragen. </w:t>
      </w:r>
    </w:p>
    <w:p w:rsidR="00591D95" w:rsidRDefault="00591D95" w:rsidP="00591D95"/>
    <w:p w:rsidR="00591D95" w:rsidRDefault="00591D95" w:rsidP="00591D95">
      <w:r>
        <w:t xml:space="preserve">Diese Erklärung unterliegt ausschließlich </w:t>
      </w:r>
      <w:r w:rsidR="00E6318D">
        <w:t>Schweizer</w:t>
      </w:r>
      <w:r>
        <w:t xml:space="preserve"> Recht. Ausschließlicher Gerichtsstand ist </w:t>
      </w:r>
      <w:r w:rsidR="00E6318D">
        <w:t>Bern</w:t>
      </w:r>
      <w:r>
        <w:t>.</w:t>
      </w:r>
      <w:r w:rsidR="00A97CA1">
        <w:t xml:space="preserve"> </w:t>
      </w:r>
    </w:p>
    <w:p w:rsidR="00591D95" w:rsidRDefault="00591D95" w:rsidP="00591D95"/>
    <w:p w:rsidR="00591D95" w:rsidRDefault="00591D95" w:rsidP="00591D95">
      <w:r>
        <w:t xml:space="preserve">Name </w:t>
      </w:r>
      <w:r w:rsidR="00A97CA1">
        <w:t xml:space="preserve">des Darstellers / Mitwirkenden </w:t>
      </w:r>
      <w:r>
        <w:t xml:space="preserve">in Druckbuchstaben </w:t>
      </w:r>
      <w:r>
        <w:tab/>
      </w:r>
      <w:r>
        <w:tab/>
      </w:r>
      <w:r>
        <w:tab/>
      </w:r>
      <w:r>
        <w:tab/>
        <w:t xml:space="preserve">Unterschrift </w:t>
      </w:r>
    </w:p>
    <w:p w:rsidR="00591D95" w:rsidRDefault="00591D95" w:rsidP="00591D95"/>
    <w:p w:rsidR="00A97CA1" w:rsidRDefault="00A97CA1" w:rsidP="00591D95"/>
    <w:p w:rsidR="00A97CA1" w:rsidRDefault="00A97CA1" w:rsidP="00591D95"/>
    <w:p w:rsidR="00A97CA1" w:rsidRDefault="00A97CA1" w:rsidP="00A97CA1">
      <w:r>
        <w:t>...................................................................................................                                        ...................................................</w:t>
      </w:r>
    </w:p>
    <w:p w:rsidR="00591D95" w:rsidRDefault="00591D95" w:rsidP="00591D95"/>
    <w:p w:rsidR="00591D95" w:rsidRDefault="00591D95" w:rsidP="00591D95">
      <w:r>
        <w:t>Bei minderjährigen</w:t>
      </w:r>
      <w:r w:rsidR="00A97CA1">
        <w:t xml:space="preserve"> / bevormundeten</w:t>
      </w:r>
      <w:r>
        <w:t xml:space="preserve"> Darstellern</w:t>
      </w:r>
      <w:r w:rsidR="00A97CA1">
        <w:t xml:space="preserve"> </w:t>
      </w:r>
      <w:r>
        <w:t xml:space="preserve">/ Mitwirkenden, unterzeichnet durch </w:t>
      </w:r>
      <w:r w:rsidR="00A97CA1">
        <w:t>die</w:t>
      </w:r>
      <w:r>
        <w:t xml:space="preserve"> </w:t>
      </w:r>
      <w:r w:rsidR="00A97CA1">
        <w:t>V</w:t>
      </w:r>
      <w:r>
        <w:t xml:space="preserve">ertretungsberechtigten: </w:t>
      </w:r>
    </w:p>
    <w:p w:rsidR="00591D95" w:rsidRDefault="00591D95" w:rsidP="00591D95"/>
    <w:p w:rsidR="00A97CA1" w:rsidRDefault="00A97CA1" w:rsidP="00591D95"/>
    <w:p w:rsidR="00591D95" w:rsidRDefault="00591D95" w:rsidP="00591D95">
      <w:r>
        <w:t xml:space="preserve">Name des/der </w:t>
      </w:r>
      <w:r w:rsidR="00A97CA1">
        <w:t xml:space="preserve">Vertretungsberechtigten </w:t>
      </w:r>
      <w:r>
        <w:t xml:space="preserve">in Druckbuchstaben </w:t>
      </w:r>
      <w:r>
        <w:tab/>
      </w:r>
      <w:r>
        <w:tab/>
      </w:r>
      <w:r>
        <w:tab/>
        <w:t xml:space="preserve">Unterschrift </w:t>
      </w:r>
    </w:p>
    <w:p w:rsidR="00591D95" w:rsidRDefault="00591D95" w:rsidP="00591D95"/>
    <w:p w:rsidR="00A97CA1" w:rsidRDefault="00A97CA1" w:rsidP="00A97CA1"/>
    <w:p w:rsidR="00A97CA1" w:rsidRDefault="00A97CA1" w:rsidP="00A97CA1"/>
    <w:p w:rsidR="00A97CA1" w:rsidRDefault="00A97CA1" w:rsidP="00A97CA1">
      <w:r>
        <w:t>...................................................................................................                                        ...................................................</w:t>
      </w:r>
    </w:p>
    <w:p w:rsidR="00A97CA1" w:rsidRDefault="00A97CA1" w:rsidP="00A97CA1"/>
    <w:p w:rsidR="00591D95" w:rsidRDefault="00591D95" w:rsidP="00591D95"/>
    <w:p w:rsidR="00591D95" w:rsidRDefault="00591D95" w:rsidP="00591D95"/>
    <w:p w:rsidR="007D6EA5" w:rsidRDefault="00591D95" w:rsidP="00591D95">
      <w:r>
        <w:t xml:space="preserve">Name des/der </w:t>
      </w:r>
      <w:r w:rsidR="00A97CA1">
        <w:t xml:space="preserve">Vertretungsberechtigten </w:t>
      </w:r>
      <w:r>
        <w:t xml:space="preserve">in Druckbuchstaben </w:t>
      </w:r>
      <w:r>
        <w:tab/>
      </w:r>
      <w:r>
        <w:tab/>
      </w:r>
      <w:r>
        <w:tab/>
        <w:t>Unterschrift</w:t>
      </w:r>
    </w:p>
    <w:p w:rsidR="00A97CA1" w:rsidRDefault="00A97CA1" w:rsidP="00591D95"/>
    <w:p w:rsidR="00A97CA1" w:rsidRDefault="00A97CA1" w:rsidP="00A97CA1"/>
    <w:p w:rsidR="00A97CA1" w:rsidRDefault="00A97CA1" w:rsidP="00A97CA1"/>
    <w:p w:rsidR="00A97CA1" w:rsidRPr="00591D95" w:rsidRDefault="00A97CA1" w:rsidP="00591D95">
      <w:r>
        <w:t>...................................................................................................                                        ...................................................</w:t>
      </w:r>
    </w:p>
    <w:sectPr w:rsidR="00A97CA1" w:rsidRPr="00591D95" w:rsidSect="00E20F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3" w:right="1100" w:bottom="1100" w:left="1100" w:header="30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04" w:rsidRDefault="00E33504" w:rsidP="007A1F0B">
      <w:r>
        <w:separator/>
      </w:r>
    </w:p>
  </w:endnote>
  <w:endnote w:type="continuationSeparator" w:id="0">
    <w:p w:rsidR="00E33504" w:rsidRDefault="00E33504" w:rsidP="007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6E" w:rsidRDefault="00511E6E" w:rsidP="007A1F0B">
    <w:pPr>
      <w:pStyle w:val="Fuzeile"/>
      <w:rPr>
        <w:noProof/>
        <w:lang w:eastAsia="de-CH"/>
      </w:rPr>
    </w:pPr>
  </w:p>
  <w:p w:rsidR="00511E6E" w:rsidRDefault="00511E6E" w:rsidP="007A1F0B">
    <w:pPr>
      <w:pStyle w:val="Fuzeile"/>
      <w:rPr>
        <w:noProof/>
        <w:lang w:eastAsia="de-CH"/>
      </w:rPr>
    </w:pPr>
  </w:p>
  <w:p w:rsidR="00511E6E" w:rsidRDefault="00511E6E" w:rsidP="007A1F0B">
    <w:pPr>
      <w:pStyle w:val="Fuzeile"/>
    </w:pPr>
    <w:r>
      <w:rPr>
        <w:noProof/>
        <w:lang w:eastAsia="de-CH"/>
      </w:rPr>
      <w:drawing>
        <wp:inline distT="0" distB="0" distL="0" distR="0">
          <wp:extent cx="819150" cy="285750"/>
          <wp:effectExtent l="19050" t="0" r="0" b="0"/>
          <wp:docPr id="5" name="Grafik 14" descr="video-web-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video-web-foot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</w:t>
    </w:r>
    <w:r>
      <w:t>Lösungen die bewegen . . 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6E" w:rsidRDefault="00511E6E" w:rsidP="007A1F0B">
    <w:pPr>
      <w:pStyle w:val="Fuzeile"/>
      <w:rPr>
        <w:noProof/>
        <w:lang w:eastAsia="de-CH"/>
      </w:rPr>
    </w:pPr>
  </w:p>
  <w:p w:rsidR="00511E6E" w:rsidRDefault="00511E6E" w:rsidP="007A1F0B">
    <w:pPr>
      <w:pStyle w:val="Fuzeile"/>
      <w:rPr>
        <w:noProof/>
        <w:lang w:eastAsia="de-CH"/>
      </w:rPr>
    </w:pPr>
  </w:p>
  <w:p w:rsidR="00511E6E" w:rsidRDefault="00511E6E" w:rsidP="007A1F0B">
    <w:pPr>
      <w:pStyle w:val="Fuzeile"/>
    </w:pPr>
    <w:r>
      <w:rPr>
        <w:noProof/>
        <w:lang w:eastAsia="de-CH"/>
      </w:rPr>
      <w:drawing>
        <wp:inline distT="0" distB="0" distL="0" distR="0">
          <wp:extent cx="819150" cy="285750"/>
          <wp:effectExtent l="19050" t="0" r="0" b="0"/>
          <wp:docPr id="6" name="Grafik 14" descr="video-web-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video-web-foot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</w:t>
    </w:r>
    <w:r>
      <w:t>Lösungen die bewegen 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04" w:rsidRDefault="00E33504" w:rsidP="007A1F0B">
      <w:r>
        <w:separator/>
      </w:r>
    </w:p>
  </w:footnote>
  <w:footnote w:type="continuationSeparator" w:id="0">
    <w:p w:rsidR="00E33504" w:rsidRDefault="00E33504" w:rsidP="007A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6E" w:rsidRDefault="00511E6E" w:rsidP="007A1F0B">
    <w:pPr>
      <w:pStyle w:val="Kopfzeile"/>
    </w:pPr>
  </w:p>
  <w:p w:rsidR="00511E6E" w:rsidRPr="002C24E6" w:rsidRDefault="00511E6E" w:rsidP="007A1F0B">
    <w:pPr>
      <w:pStyle w:val="Kopfzeile"/>
      <w:rPr>
        <w:b/>
        <w:bCs/>
      </w:rPr>
    </w:pPr>
    <w:r>
      <w:rPr>
        <w:b/>
        <w:noProof/>
        <w:position w:val="-4"/>
        <w:lang w:eastAsia="de-CH"/>
      </w:rPr>
      <w:drawing>
        <wp:inline distT="0" distB="0" distL="0" distR="0">
          <wp:extent cx="142875" cy="142875"/>
          <wp:effectExtent l="0" t="0" r="9525" b="0"/>
          <wp:docPr id="3" name="Grafik 12" descr="video-punk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video-punk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1E11">
      <w:rPr>
        <w:b/>
        <w:bCs/>
        <w:position w:val="-4"/>
      </w:rPr>
      <w:t xml:space="preserve">    </w:t>
    </w:r>
    <w:r>
      <w:rPr>
        <w:b/>
        <w:noProof/>
        <w:position w:val="-4"/>
        <w:lang w:eastAsia="de-CH"/>
      </w:rPr>
      <w:drawing>
        <wp:inline distT="0" distB="0" distL="0" distR="0">
          <wp:extent cx="142875" cy="142875"/>
          <wp:effectExtent l="0" t="0" r="9525" b="0"/>
          <wp:docPr id="4" name="Grafik 5" descr="web-punk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web-punkt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24E6">
      <w:rPr>
        <w:b/>
        <w:bCs/>
        <w:position w:val="-6"/>
      </w:rPr>
      <w:t xml:space="preserve">  </w:t>
    </w:r>
    <w:r>
      <w:rPr>
        <w:b/>
        <w:bCs/>
        <w:position w:val="-6"/>
      </w:rPr>
      <w:t xml:space="preserve">  </w:t>
    </w:r>
    <w:r w:rsidRPr="002C24E6">
      <w:rPr>
        <w:b/>
        <w:bCs/>
      </w:rPr>
      <w:t>ALOCO GmbH</w:t>
    </w:r>
    <w:r>
      <w:rPr>
        <w:b/>
        <w:bCs/>
        <w:position w:val="-6"/>
      </w:rPr>
      <w:t xml:space="preserve">        </w:t>
    </w:r>
    <w:r w:rsidRPr="002C24E6">
      <w:t>Hirschengraben</w:t>
    </w:r>
    <w:r>
      <w:t xml:space="preserve"> </w:t>
    </w:r>
    <w:r w:rsidRPr="002C24E6">
      <w:t>8</w:t>
    </w:r>
    <w:r>
      <w:t xml:space="preserve">      3011 Bern</w:t>
    </w:r>
    <w:r>
      <w:rPr>
        <w:b/>
        <w:bCs/>
        <w:position w:val="-6"/>
      </w:rPr>
      <w:t xml:space="preserve">      </w:t>
    </w:r>
    <w:r w:rsidRPr="002C24E6">
      <w:rPr>
        <w:lang w:val="it-IT"/>
      </w:rPr>
      <w:t>031 351 45 35</w:t>
    </w:r>
    <w:r>
      <w:rPr>
        <w:b/>
        <w:bCs/>
        <w:position w:val="-6"/>
      </w:rPr>
      <w:t xml:space="preserve">      </w:t>
    </w:r>
    <w:r w:rsidRPr="007D1E11">
      <w:rPr>
        <w:lang w:val="it-IT"/>
      </w:rPr>
      <w:t>info@aloco.ch</w:t>
    </w:r>
    <w:r>
      <w:rPr>
        <w:b/>
        <w:bCs/>
        <w:position w:val="-6"/>
      </w:rPr>
      <w:t xml:space="preserve">     </w:t>
    </w:r>
    <w:r w:rsidRPr="002C24E6">
      <w:rPr>
        <w:lang w:val="it-IT"/>
      </w:rPr>
      <w:t>www.aloco.ch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4" w:type="pct"/>
      <w:tblLook w:val="01E0" w:firstRow="1" w:lastRow="1" w:firstColumn="1" w:lastColumn="1" w:noHBand="0" w:noVBand="0"/>
    </w:tblPr>
    <w:tblGrid>
      <w:gridCol w:w="5791"/>
      <w:gridCol w:w="3903"/>
    </w:tblGrid>
    <w:tr w:rsidR="00511E6E" w:rsidRPr="0019424C" w:rsidTr="007D1E11">
      <w:trPr>
        <w:trHeight w:val="431"/>
      </w:trPr>
      <w:tc>
        <w:tcPr>
          <w:tcW w:w="2987" w:type="pct"/>
        </w:tcPr>
        <w:p w:rsidR="00511E6E" w:rsidRPr="00804AA4" w:rsidRDefault="00511E6E" w:rsidP="007A1F0B">
          <w:pPr>
            <w:rPr>
              <w:rStyle w:val="KopfzeileZchn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2400300" cy="809625"/>
                <wp:effectExtent l="19050" t="0" r="0" b="0"/>
                <wp:docPr id="1" name="Bild 1" descr="alo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loco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pct"/>
        </w:tcPr>
        <w:p w:rsidR="00511E6E" w:rsidRPr="00734F39" w:rsidRDefault="00511E6E" w:rsidP="007A1F0B">
          <w:pPr>
            <w:pStyle w:val="Kopfzeile"/>
            <w:rPr>
              <w:rStyle w:val="ALOCOChar"/>
              <w:sz w:val="6"/>
              <w:szCs w:val="6"/>
            </w:rPr>
          </w:pPr>
        </w:p>
        <w:p w:rsidR="00511E6E" w:rsidRPr="00734F39" w:rsidRDefault="00511E6E" w:rsidP="007A1F0B">
          <w:pPr>
            <w:pStyle w:val="Kopfzeile"/>
            <w:rPr>
              <w:rStyle w:val="KopfzeileZchn"/>
              <w:sz w:val="17"/>
              <w:szCs w:val="17"/>
            </w:rPr>
          </w:pPr>
          <w:r w:rsidRPr="00734F39">
            <w:rPr>
              <w:rStyle w:val="ALOCOChar"/>
              <w:sz w:val="17"/>
              <w:szCs w:val="17"/>
            </w:rPr>
            <w:t>ALOCO  GmbH</w:t>
          </w:r>
          <w:r w:rsidRPr="00734F39">
            <w:rPr>
              <w:rStyle w:val="KopfzeileZchn"/>
              <w:sz w:val="17"/>
              <w:szCs w:val="17"/>
            </w:rPr>
            <w:br/>
            <w:t>Agentur für audiovisuelle Kommunikation</w:t>
          </w:r>
          <w:r w:rsidRPr="00734F39">
            <w:rPr>
              <w:rStyle w:val="KopfzeileZchn"/>
              <w:sz w:val="17"/>
              <w:szCs w:val="17"/>
            </w:rPr>
            <w:br/>
            <w:t>Hirschengraben 8, CH – 3011 Bern</w:t>
          </w:r>
        </w:p>
        <w:p w:rsidR="00511E6E" w:rsidRPr="00734F39" w:rsidRDefault="00511E6E" w:rsidP="007A1F0B">
          <w:pPr>
            <w:pStyle w:val="Kopfzeile"/>
            <w:rPr>
              <w:rStyle w:val="KopfzeileZchn"/>
              <w:sz w:val="17"/>
              <w:szCs w:val="17"/>
              <w:lang w:val="it-CH"/>
            </w:rPr>
          </w:pPr>
          <w:r w:rsidRPr="00734F39">
            <w:rPr>
              <w:rStyle w:val="KopfzeileZchn"/>
              <w:sz w:val="17"/>
              <w:szCs w:val="17"/>
            </w:rPr>
            <w:t>Telefon</w:t>
          </w:r>
          <w:r w:rsidRPr="00734F39">
            <w:rPr>
              <w:rStyle w:val="KopfzeileZchn"/>
              <w:sz w:val="17"/>
              <w:szCs w:val="17"/>
              <w:lang w:val="it-CH"/>
            </w:rPr>
            <w:t>: 031 351 45 35</w:t>
          </w:r>
        </w:p>
        <w:p w:rsidR="00511E6E" w:rsidRPr="00AD1551" w:rsidRDefault="00511E6E" w:rsidP="007A1F0B">
          <w:pPr>
            <w:pStyle w:val="Kopfzeile"/>
            <w:rPr>
              <w:rStyle w:val="KopfzeileZchn"/>
              <w:lang w:val="it-CH"/>
            </w:rPr>
          </w:pPr>
          <w:r w:rsidRPr="00734F39">
            <w:rPr>
              <w:rStyle w:val="KopfzeileZchn"/>
              <w:spacing w:val="18"/>
              <w:sz w:val="17"/>
              <w:szCs w:val="17"/>
            </w:rPr>
            <w:t xml:space="preserve">E-Mail: </w:t>
          </w:r>
          <w:hyperlink r:id="rId2" w:history="1">
            <w:r w:rsidRPr="00734F39">
              <w:rPr>
                <w:rStyle w:val="KopfzeileZchn"/>
                <w:spacing w:val="18"/>
                <w:sz w:val="17"/>
                <w:szCs w:val="17"/>
              </w:rPr>
              <w:t>info@aloco.ch</w:t>
            </w:r>
          </w:hyperlink>
          <w:r w:rsidRPr="00734F39">
            <w:rPr>
              <w:rStyle w:val="KopfzeileZchn"/>
              <w:sz w:val="17"/>
              <w:szCs w:val="17"/>
            </w:rPr>
            <w:br/>
          </w:r>
          <w:r w:rsidRPr="00734F39">
            <w:rPr>
              <w:rStyle w:val="KopfzeileZchn"/>
              <w:sz w:val="17"/>
              <w:szCs w:val="17"/>
              <w:lang w:val="it-CH"/>
            </w:rPr>
            <w:t xml:space="preserve">Internet: </w:t>
          </w:r>
          <w:hyperlink r:id="rId3" w:history="1">
            <w:r w:rsidRPr="00734F39">
              <w:rPr>
                <w:rStyle w:val="KopfzeileZchn"/>
                <w:sz w:val="17"/>
                <w:szCs w:val="17"/>
                <w:lang w:val="it-CH"/>
              </w:rPr>
              <w:t>www.aloco.ch</w:t>
            </w:r>
          </w:hyperlink>
        </w:p>
      </w:tc>
    </w:tr>
  </w:tbl>
  <w:p w:rsidR="00511E6E" w:rsidRPr="00AD1551" w:rsidRDefault="00511E6E" w:rsidP="007A1F0B">
    <w:pPr>
      <w:pStyle w:val="Footer-line"/>
      <w:rPr>
        <w:rStyle w:val="KopfzeileZchn"/>
        <w:lang w:val="it-CH"/>
      </w:rPr>
    </w:pPr>
  </w:p>
  <w:p w:rsidR="00511E6E" w:rsidRPr="00AE0C79" w:rsidRDefault="00511E6E" w:rsidP="007A1F0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DA"/>
    <w:multiLevelType w:val="hybridMultilevel"/>
    <w:tmpl w:val="4A82B9DC"/>
    <w:lvl w:ilvl="0" w:tplc="CF7A0310">
      <w:start w:val="1"/>
      <w:numFmt w:val="decimal"/>
      <w:pStyle w:val="berschrift3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F3E95"/>
    <w:multiLevelType w:val="hybridMultilevel"/>
    <w:tmpl w:val="25FA5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7BB"/>
    <w:multiLevelType w:val="hybridMultilevel"/>
    <w:tmpl w:val="3334A0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741B9"/>
    <w:multiLevelType w:val="hybridMultilevel"/>
    <w:tmpl w:val="41C6D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965BF"/>
    <w:multiLevelType w:val="hybridMultilevel"/>
    <w:tmpl w:val="227EA9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E50B7"/>
    <w:multiLevelType w:val="hybridMultilevel"/>
    <w:tmpl w:val="934E7D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9527B"/>
    <w:multiLevelType w:val="multilevel"/>
    <w:tmpl w:val="13E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774AC"/>
    <w:multiLevelType w:val="hybridMultilevel"/>
    <w:tmpl w:val="D2045B6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442E0"/>
    <w:multiLevelType w:val="hybridMultilevel"/>
    <w:tmpl w:val="B55E5B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055A9"/>
    <w:multiLevelType w:val="hybridMultilevel"/>
    <w:tmpl w:val="09821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103D9"/>
    <w:multiLevelType w:val="hybridMultilevel"/>
    <w:tmpl w:val="8B3E34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84E60"/>
    <w:multiLevelType w:val="hybridMultilevel"/>
    <w:tmpl w:val="02A845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F639C"/>
    <w:multiLevelType w:val="hybridMultilevel"/>
    <w:tmpl w:val="28ACAADC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CC"/>
    <w:rsid w:val="00031697"/>
    <w:rsid w:val="000350D3"/>
    <w:rsid w:val="00035F4A"/>
    <w:rsid w:val="0004239F"/>
    <w:rsid w:val="00056C89"/>
    <w:rsid w:val="00060DB1"/>
    <w:rsid w:val="00080F9B"/>
    <w:rsid w:val="00090C31"/>
    <w:rsid w:val="00097619"/>
    <w:rsid w:val="000D5B0E"/>
    <w:rsid w:val="000D6A55"/>
    <w:rsid w:val="000E1AAF"/>
    <w:rsid w:val="000E6137"/>
    <w:rsid w:val="000E6ECE"/>
    <w:rsid w:val="00105E8C"/>
    <w:rsid w:val="00106D95"/>
    <w:rsid w:val="00112ABC"/>
    <w:rsid w:val="00114ED2"/>
    <w:rsid w:val="001243AF"/>
    <w:rsid w:val="00130EC6"/>
    <w:rsid w:val="001318B3"/>
    <w:rsid w:val="001356D6"/>
    <w:rsid w:val="00162B3E"/>
    <w:rsid w:val="0016585D"/>
    <w:rsid w:val="00166A68"/>
    <w:rsid w:val="00174266"/>
    <w:rsid w:val="00175F6B"/>
    <w:rsid w:val="00190A74"/>
    <w:rsid w:val="001975C5"/>
    <w:rsid w:val="001B51F5"/>
    <w:rsid w:val="001B5278"/>
    <w:rsid w:val="001C5BA4"/>
    <w:rsid w:val="001D111D"/>
    <w:rsid w:val="001D6E6E"/>
    <w:rsid w:val="001E373C"/>
    <w:rsid w:val="001E5F7E"/>
    <w:rsid w:val="001E6525"/>
    <w:rsid w:val="00202149"/>
    <w:rsid w:val="00206AEB"/>
    <w:rsid w:val="0022791A"/>
    <w:rsid w:val="00236E7C"/>
    <w:rsid w:val="00242AD9"/>
    <w:rsid w:val="00244726"/>
    <w:rsid w:val="00247713"/>
    <w:rsid w:val="00251B84"/>
    <w:rsid w:val="00251F8A"/>
    <w:rsid w:val="00252F27"/>
    <w:rsid w:val="0025558C"/>
    <w:rsid w:val="00297413"/>
    <w:rsid w:val="002A3D3D"/>
    <w:rsid w:val="002A3DC2"/>
    <w:rsid w:val="002B443B"/>
    <w:rsid w:val="002C0420"/>
    <w:rsid w:val="002C15A9"/>
    <w:rsid w:val="002C24E6"/>
    <w:rsid w:val="002D6F04"/>
    <w:rsid w:val="00302190"/>
    <w:rsid w:val="00303F36"/>
    <w:rsid w:val="00306453"/>
    <w:rsid w:val="003107E4"/>
    <w:rsid w:val="003107ED"/>
    <w:rsid w:val="00323DEF"/>
    <w:rsid w:val="0033413E"/>
    <w:rsid w:val="0034244A"/>
    <w:rsid w:val="003459C1"/>
    <w:rsid w:val="003504DD"/>
    <w:rsid w:val="0035532C"/>
    <w:rsid w:val="00367E74"/>
    <w:rsid w:val="0038452C"/>
    <w:rsid w:val="003859F4"/>
    <w:rsid w:val="003978EC"/>
    <w:rsid w:val="003A1278"/>
    <w:rsid w:val="003A6CDA"/>
    <w:rsid w:val="003B2106"/>
    <w:rsid w:val="003B6037"/>
    <w:rsid w:val="003B68D0"/>
    <w:rsid w:val="003C1B01"/>
    <w:rsid w:val="003C1FA4"/>
    <w:rsid w:val="003D253C"/>
    <w:rsid w:val="003E0DF3"/>
    <w:rsid w:val="003E4FD2"/>
    <w:rsid w:val="003F0F4B"/>
    <w:rsid w:val="003F7E8A"/>
    <w:rsid w:val="0040310D"/>
    <w:rsid w:val="00407EBA"/>
    <w:rsid w:val="00410785"/>
    <w:rsid w:val="00427367"/>
    <w:rsid w:val="00431A85"/>
    <w:rsid w:val="00432CA3"/>
    <w:rsid w:val="00433F4B"/>
    <w:rsid w:val="00435160"/>
    <w:rsid w:val="0044001F"/>
    <w:rsid w:val="00447444"/>
    <w:rsid w:val="00452528"/>
    <w:rsid w:val="004561A3"/>
    <w:rsid w:val="004602FD"/>
    <w:rsid w:val="00464659"/>
    <w:rsid w:val="00481ECA"/>
    <w:rsid w:val="00490799"/>
    <w:rsid w:val="00496378"/>
    <w:rsid w:val="004A218C"/>
    <w:rsid w:val="004A79F6"/>
    <w:rsid w:val="004B79FC"/>
    <w:rsid w:val="004D6FAE"/>
    <w:rsid w:val="004E3059"/>
    <w:rsid w:val="004F069A"/>
    <w:rsid w:val="004F274F"/>
    <w:rsid w:val="0050226F"/>
    <w:rsid w:val="00511E6E"/>
    <w:rsid w:val="00521724"/>
    <w:rsid w:val="005313D0"/>
    <w:rsid w:val="00531ACB"/>
    <w:rsid w:val="00557296"/>
    <w:rsid w:val="005656FA"/>
    <w:rsid w:val="00583475"/>
    <w:rsid w:val="00584A21"/>
    <w:rsid w:val="0058660E"/>
    <w:rsid w:val="00591B25"/>
    <w:rsid w:val="00591D95"/>
    <w:rsid w:val="00593102"/>
    <w:rsid w:val="005A143C"/>
    <w:rsid w:val="005C048C"/>
    <w:rsid w:val="005C15E3"/>
    <w:rsid w:val="005C7729"/>
    <w:rsid w:val="005E2F71"/>
    <w:rsid w:val="005E45A2"/>
    <w:rsid w:val="005E63DA"/>
    <w:rsid w:val="005E7CD3"/>
    <w:rsid w:val="005F11CE"/>
    <w:rsid w:val="005F16B0"/>
    <w:rsid w:val="006026F2"/>
    <w:rsid w:val="00602D4C"/>
    <w:rsid w:val="0061210E"/>
    <w:rsid w:val="0062547E"/>
    <w:rsid w:val="006317E8"/>
    <w:rsid w:val="00641F53"/>
    <w:rsid w:val="00683C0E"/>
    <w:rsid w:val="006857BF"/>
    <w:rsid w:val="0069121D"/>
    <w:rsid w:val="00695666"/>
    <w:rsid w:val="006973E9"/>
    <w:rsid w:val="006A1B61"/>
    <w:rsid w:val="006A467F"/>
    <w:rsid w:val="006B16A8"/>
    <w:rsid w:val="006C4D35"/>
    <w:rsid w:val="006D155E"/>
    <w:rsid w:val="006E0DCA"/>
    <w:rsid w:val="006E20F6"/>
    <w:rsid w:val="006E27BE"/>
    <w:rsid w:val="006F4BDD"/>
    <w:rsid w:val="006F73D4"/>
    <w:rsid w:val="00704CBB"/>
    <w:rsid w:val="00705F5B"/>
    <w:rsid w:val="00715803"/>
    <w:rsid w:val="00717809"/>
    <w:rsid w:val="00732944"/>
    <w:rsid w:val="00733701"/>
    <w:rsid w:val="00734F39"/>
    <w:rsid w:val="0073574A"/>
    <w:rsid w:val="00737650"/>
    <w:rsid w:val="00745D4D"/>
    <w:rsid w:val="00747AEC"/>
    <w:rsid w:val="00755FD1"/>
    <w:rsid w:val="00756D94"/>
    <w:rsid w:val="00757BBF"/>
    <w:rsid w:val="007638F4"/>
    <w:rsid w:val="007717E1"/>
    <w:rsid w:val="00773479"/>
    <w:rsid w:val="0077488B"/>
    <w:rsid w:val="007752B9"/>
    <w:rsid w:val="0077643F"/>
    <w:rsid w:val="00790A6A"/>
    <w:rsid w:val="00792258"/>
    <w:rsid w:val="007A03A5"/>
    <w:rsid w:val="007A0B8A"/>
    <w:rsid w:val="007A1F0B"/>
    <w:rsid w:val="007A6918"/>
    <w:rsid w:val="007B03EF"/>
    <w:rsid w:val="007B69B3"/>
    <w:rsid w:val="007C0C60"/>
    <w:rsid w:val="007C0E9C"/>
    <w:rsid w:val="007C30BB"/>
    <w:rsid w:val="007C6489"/>
    <w:rsid w:val="007C7F5A"/>
    <w:rsid w:val="007D1E11"/>
    <w:rsid w:val="007D6EA5"/>
    <w:rsid w:val="007E0284"/>
    <w:rsid w:val="007E0EC7"/>
    <w:rsid w:val="00805DC2"/>
    <w:rsid w:val="00814E43"/>
    <w:rsid w:val="00834530"/>
    <w:rsid w:val="008513C7"/>
    <w:rsid w:val="0085335E"/>
    <w:rsid w:val="008548A9"/>
    <w:rsid w:val="00854BF3"/>
    <w:rsid w:val="00855879"/>
    <w:rsid w:val="00855F31"/>
    <w:rsid w:val="00864956"/>
    <w:rsid w:val="0087079A"/>
    <w:rsid w:val="00870CE7"/>
    <w:rsid w:val="00871191"/>
    <w:rsid w:val="0087196C"/>
    <w:rsid w:val="0087685C"/>
    <w:rsid w:val="00890CF1"/>
    <w:rsid w:val="008A01BE"/>
    <w:rsid w:val="008A12AF"/>
    <w:rsid w:val="008A4048"/>
    <w:rsid w:val="008A7799"/>
    <w:rsid w:val="008B15A9"/>
    <w:rsid w:val="008C64DF"/>
    <w:rsid w:val="008D3C52"/>
    <w:rsid w:val="008D48D6"/>
    <w:rsid w:val="00911013"/>
    <w:rsid w:val="009140F1"/>
    <w:rsid w:val="00916CA6"/>
    <w:rsid w:val="009227F0"/>
    <w:rsid w:val="00926448"/>
    <w:rsid w:val="009301FC"/>
    <w:rsid w:val="0093064F"/>
    <w:rsid w:val="00930DCB"/>
    <w:rsid w:val="00945C56"/>
    <w:rsid w:val="00953FBE"/>
    <w:rsid w:val="00956886"/>
    <w:rsid w:val="00961713"/>
    <w:rsid w:val="00965DE1"/>
    <w:rsid w:val="00966EB8"/>
    <w:rsid w:val="00980BCF"/>
    <w:rsid w:val="009843F5"/>
    <w:rsid w:val="00986DDB"/>
    <w:rsid w:val="00991038"/>
    <w:rsid w:val="00994852"/>
    <w:rsid w:val="00995FAE"/>
    <w:rsid w:val="009B54F2"/>
    <w:rsid w:val="009C0AC1"/>
    <w:rsid w:val="009C4348"/>
    <w:rsid w:val="009D06E5"/>
    <w:rsid w:val="009F0FAC"/>
    <w:rsid w:val="009F18AF"/>
    <w:rsid w:val="009F5932"/>
    <w:rsid w:val="009F77C0"/>
    <w:rsid w:val="00A11DBF"/>
    <w:rsid w:val="00A12A34"/>
    <w:rsid w:val="00A2667A"/>
    <w:rsid w:val="00A472B9"/>
    <w:rsid w:val="00A66CE1"/>
    <w:rsid w:val="00A85751"/>
    <w:rsid w:val="00A93235"/>
    <w:rsid w:val="00A97CA1"/>
    <w:rsid w:val="00AA1D28"/>
    <w:rsid w:val="00AA2500"/>
    <w:rsid w:val="00AB1C7F"/>
    <w:rsid w:val="00AB278A"/>
    <w:rsid w:val="00AD320B"/>
    <w:rsid w:val="00AD32C7"/>
    <w:rsid w:val="00AD3667"/>
    <w:rsid w:val="00AE0C79"/>
    <w:rsid w:val="00AF0D87"/>
    <w:rsid w:val="00AF2235"/>
    <w:rsid w:val="00AF3D8F"/>
    <w:rsid w:val="00AF3FFF"/>
    <w:rsid w:val="00B01BFC"/>
    <w:rsid w:val="00B0793C"/>
    <w:rsid w:val="00B14EE8"/>
    <w:rsid w:val="00B433E2"/>
    <w:rsid w:val="00B5627A"/>
    <w:rsid w:val="00B60BAB"/>
    <w:rsid w:val="00B6249E"/>
    <w:rsid w:val="00B7081C"/>
    <w:rsid w:val="00B80C22"/>
    <w:rsid w:val="00B8268E"/>
    <w:rsid w:val="00B963A3"/>
    <w:rsid w:val="00B97DBA"/>
    <w:rsid w:val="00BC1A34"/>
    <w:rsid w:val="00BD5864"/>
    <w:rsid w:val="00BE6D09"/>
    <w:rsid w:val="00C041E5"/>
    <w:rsid w:val="00C20F4C"/>
    <w:rsid w:val="00C21E31"/>
    <w:rsid w:val="00C264B0"/>
    <w:rsid w:val="00C30EFF"/>
    <w:rsid w:val="00C36431"/>
    <w:rsid w:val="00C45826"/>
    <w:rsid w:val="00C50FCC"/>
    <w:rsid w:val="00C5761C"/>
    <w:rsid w:val="00C77D7F"/>
    <w:rsid w:val="00C83326"/>
    <w:rsid w:val="00C84289"/>
    <w:rsid w:val="00C96345"/>
    <w:rsid w:val="00CA784C"/>
    <w:rsid w:val="00CB51CE"/>
    <w:rsid w:val="00CB65F3"/>
    <w:rsid w:val="00CC2C3E"/>
    <w:rsid w:val="00CD4156"/>
    <w:rsid w:val="00CE4072"/>
    <w:rsid w:val="00CE42C8"/>
    <w:rsid w:val="00CE5B5E"/>
    <w:rsid w:val="00CF13D7"/>
    <w:rsid w:val="00D02418"/>
    <w:rsid w:val="00D1550D"/>
    <w:rsid w:val="00D21ECC"/>
    <w:rsid w:val="00D23913"/>
    <w:rsid w:val="00D4132D"/>
    <w:rsid w:val="00D453E6"/>
    <w:rsid w:val="00D52A88"/>
    <w:rsid w:val="00D53875"/>
    <w:rsid w:val="00D64F59"/>
    <w:rsid w:val="00DA0D90"/>
    <w:rsid w:val="00DB5C94"/>
    <w:rsid w:val="00DB6BF8"/>
    <w:rsid w:val="00DD43BF"/>
    <w:rsid w:val="00DD7249"/>
    <w:rsid w:val="00DE0F80"/>
    <w:rsid w:val="00E03671"/>
    <w:rsid w:val="00E13629"/>
    <w:rsid w:val="00E20F6B"/>
    <w:rsid w:val="00E31E96"/>
    <w:rsid w:val="00E33504"/>
    <w:rsid w:val="00E357A2"/>
    <w:rsid w:val="00E53F18"/>
    <w:rsid w:val="00E53FC3"/>
    <w:rsid w:val="00E57F36"/>
    <w:rsid w:val="00E6318D"/>
    <w:rsid w:val="00E6377F"/>
    <w:rsid w:val="00E661A0"/>
    <w:rsid w:val="00E70CAF"/>
    <w:rsid w:val="00E765DC"/>
    <w:rsid w:val="00E87B4F"/>
    <w:rsid w:val="00E92EF6"/>
    <w:rsid w:val="00E9799D"/>
    <w:rsid w:val="00EA6C43"/>
    <w:rsid w:val="00EA7741"/>
    <w:rsid w:val="00EE4B23"/>
    <w:rsid w:val="00EE5EE0"/>
    <w:rsid w:val="00EE6E23"/>
    <w:rsid w:val="00F03B72"/>
    <w:rsid w:val="00F06A2D"/>
    <w:rsid w:val="00F10F88"/>
    <w:rsid w:val="00F17665"/>
    <w:rsid w:val="00F25252"/>
    <w:rsid w:val="00F27518"/>
    <w:rsid w:val="00F31E58"/>
    <w:rsid w:val="00F32B04"/>
    <w:rsid w:val="00F37E32"/>
    <w:rsid w:val="00F54F24"/>
    <w:rsid w:val="00F71D76"/>
    <w:rsid w:val="00F7336C"/>
    <w:rsid w:val="00F83E2E"/>
    <w:rsid w:val="00F84D45"/>
    <w:rsid w:val="00F97009"/>
    <w:rsid w:val="00FA6BC6"/>
    <w:rsid w:val="00FB6033"/>
    <w:rsid w:val="00FC1BD0"/>
    <w:rsid w:val="00FC7186"/>
    <w:rsid w:val="00FD1145"/>
    <w:rsid w:val="00FD4480"/>
    <w:rsid w:val="00FD6297"/>
    <w:rsid w:val="00FD7534"/>
    <w:rsid w:val="00FE5A7E"/>
    <w:rsid w:val="00FF08E0"/>
    <w:rsid w:val="00FF1A5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4E2C5C6-49F0-4CBE-8EFC-8E4613C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utoRedefine/>
    <w:qFormat/>
    <w:rsid w:val="007A1F0B"/>
    <w:rPr>
      <w:rFonts w:ascii="Arial" w:hAnsi="Arial"/>
      <w:spacing w:val="-5"/>
      <w:lang w:eastAsia="en-US"/>
    </w:rPr>
  </w:style>
  <w:style w:type="paragraph" w:styleId="berschrift1">
    <w:name w:val="heading 1"/>
    <w:basedOn w:val="Standard"/>
    <w:next w:val="Standard"/>
    <w:autoRedefine/>
    <w:qFormat/>
    <w:rsid w:val="00747AEC"/>
    <w:pPr>
      <w:keepNext/>
      <w:tabs>
        <w:tab w:val="left" w:pos="3686"/>
      </w:tabs>
      <w:spacing w:before="480" w:after="360"/>
      <w:outlineLvl w:val="0"/>
    </w:pPr>
    <w:rPr>
      <w:sz w:val="40"/>
      <w:szCs w:val="22"/>
      <w:lang w:val="en-US"/>
    </w:rPr>
  </w:style>
  <w:style w:type="paragraph" w:styleId="berschrift2">
    <w:name w:val="heading 2"/>
    <w:basedOn w:val="Standard"/>
    <w:next w:val="Standard"/>
    <w:autoRedefine/>
    <w:qFormat/>
    <w:rsid w:val="00747AEC"/>
    <w:pPr>
      <w:keepNext/>
      <w:tabs>
        <w:tab w:val="left" w:pos="567"/>
      </w:tabs>
      <w:spacing w:before="360" w:after="240"/>
      <w:outlineLvl w:val="1"/>
    </w:pPr>
    <w:rPr>
      <w:bCs/>
      <w:sz w:val="32"/>
      <w:szCs w:val="22"/>
    </w:rPr>
  </w:style>
  <w:style w:type="paragraph" w:styleId="berschrift3">
    <w:name w:val="heading 3"/>
    <w:basedOn w:val="Standard"/>
    <w:next w:val="Standard"/>
    <w:autoRedefine/>
    <w:qFormat/>
    <w:rsid w:val="00DE0F80"/>
    <w:pPr>
      <w:keepNext/>
      <w:numPr>
        <w:numId w:val="4"/>
      </w:numPr>
      <w:spacing w:before="240" w:after="12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7AEC"/>
    <w:pPr>
      <w:tabs>
        <w:tab w:val="center" w:pos="4536"/>
        <w:tab w:val="right" w:pos="9072"/>
      </w:tabs>
    </w:pPr>
    <w:rPr>
      <w:spacing w:val="12"/>
      <w:sz w:val="16"/>
    </w:rPr>
  </w:style>
  <w:style w:type="paragraph" w:styleId="Fuzeile">
    <w:name w:val="footer"/>
    <w:basedOn w:val="Standard"/>
    <w:semiHidden/>
    <w:rsid w:val="00747AEC"/>
    <w:pPr>
      <w:tabs>
        <w:tab w:val="center" w:pos="4536"/>
        <w:tab w:val="right" w:pos="9072"/>
      </w:tabs>
      <w:jc w:val="right"/>
    </w:pPr>
    <w:rPr>
      <w:b/>
    </w:rPr>
  </w:style>
  <w:style w:type="character" w:styleId="Hyperlink">
    <w:name w:val="Hyperlink"/>
    <w:basedOn w:val="Absatz-Standardschriftart"/>
    <w:rsid w:val="00747AEC"/>
    <w:rPr>
      <w:rFonts w:ascii="Arial" w:hAnsi="Arial"/>
      <w:color w:val="FF66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E74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1975C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975C5"/>
    <w:rPr>
      <w:rFonts w:ascii="Arial" w:hAnsi="Arial"/>
      <w:spacing w:val="-5"/>
      <w:lang w:eastAsia="en-US"/>
    </w:rPr>
  </w:style>
  <w:style w:type="paragraph" w:customStyle="1" w:styleId="Kundenadresse">
    <w:name w:val="Kundenadresse"/>
    <w:basedOn w:val="Standard"/>
    <w:autoRedefine/>
    <w:rsid w:val="007752B9"/>
    <w:pPr>
      <w:ind w:left="5954"/>
    </w:pPr>
    <w:rPr>
      <w:szCs w:val="24"/>
    </w:rPr>
  </w:style>
  <w:style w:type="paragraph" w:customStyle="1" w:styleId="Betreff">
    <w:name w:val="Betreff"/>
    <w:basedOn w:val="Standard"/>
    <w:next w:val="Textkrper"/>
    <w:autoRedefine/>
    <w:rsid w:val="00911013"/>
    <w:pPr>
      <w:spacing w:after="220" w:line="220" w:lineRule="atLeast"/>
    </w:pPr>
    <w:rPr>
      <w:b/>
      <w:spacing w:val="-10"/>
    </w:rPr>
  </w:style>
  <w:style w:type="character" w:customStyle="1" w:styleId="ALOCOChar">
    <w:name w:val="ALOCO Char"/>
    <w:basedOn w:val="TextkrperZchn"/>
    <w:link w:val="ALOCO"/>
    <w:rsid w:val="00AE0C79"/>
    <w:rPr>
      <w:rFonts w:ascii="Arial" w:hAnsi="Arial"/>
      <w:b/>
      <w:spacing w:val="20"/>
      <w:sz w:val="16"/>
      <w:szCs w:val="16"/>
      <w:lang w:val="de-DE" w:eastAsia="en-US"/>
    </w:rPr>
  </w:style>
  <w:style w:type="paragraph" w:customStyle="1" w:styleId="ALOCO">
    <w:name w:val="ALOCO"/>
    <w:basedOn w:val="Textkrper"/>
    <w:next w:val="Textkrper"/>
    <w:link w:val="ALOCOChar"/>
    <w:autoRedefine/>
    <w:rsid w:val="00AE0C79"/>
    <w:pPr>
      <w:framePr w:w="3845" w:h="1584" w:hSpace="187" w:vSpace="187" w:wrap="notBeside" w:vAnchor="page" w:hAnchor="margin" w:y="894" w:anchorLock="1"/>
      <w:spacing w:after="220" w:line="280" w:lineRule="atLeast"/>
    </w:pPr>
    <w:rPr>
      <w:b/>
      <w:spacing w:val="20"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E0C79"/>
    <w:rPr>
      <w:rFonts w:ascii="Arial" w:hAnsi="Arial"/>
      <w:spacing w:val="12"/>
      <w:sz w:val="16"/>
      <w:szCs w:val="24"/>
      <w:lang w:eastAsia="de-DE"/>
    </w:rPr>
  </w:style>
  <w:style w:type="paragraph" w:customStyle="1" w:styleId="Footer-line">
    <w:name w:val="Footer-line"/>
    <w:basedOn w:val="Fuzeile"/>
    <w:autoRedefine/>
    <w:rsid w:val="00AE0C79"/>
    <w:pPr>
      <w:tabs>
        <w:tab w:val="clear" w:pos="4536"/>
        <w:tab w:val="clear" w:pos="9072"/>
        <w:tab w:val="center" w:pos="4320"/>
        <w:tab w:val="right" w:pos="8640"/>
      </w:tabs>
      <w:jc w:val="both"/>
    </w:pPr>
    <w:rPr>
      <w:color w:val="FFFF00"/>
      <w:sz w:val="8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4BDD"/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4BDD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D3C52"/>
    <w:pPr>
      <w:ind w:left="720"/>
      <w:contextualSpacing/>
    </w:pPr>
  </w:style>
  <w:style w:type="character" w:customStyle="1" w:styleId="lauftext1">
    <w:name w:val="lauftext1"/>
    <w:basedOn w:val="Absatz-Standardschriftart"/>
    <w:rsid w:val="008A404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bdr w:val="none" w:sz="0" w:space="0" w:color="auto" w:frame="1"/>
    </w:rPr>
  </w:style>
  <w:style w:type="table" w:styleId="Tabellenraster">
    <w:name w:val="Table Grid"/>
    <w:basedOn w:val="NormaleTabelle"/>
    <w:rsid w:val="00A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93235"/>
    <w:rPr>
      <w:color w:val="800080" w:themeColor="followedHyperlink"/>
      <w:u w:val="single"/>
    </w:rPr>
  </w:style>
  <w:style w:type="paragraph" w:customStyle="1" w:styleId="Default">
    <w:name w:val="Default"/>
    <w:rsid w:val="009264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CE1"/>
    <w:rPr>
      <w:rFonts w:asciiTheme="majorHAnsi" w:eastAsiaTheme="majorEastAsia" w:hAnsiTheme="majorHAnsi" w:cstheme="majorBidi"/>
      <w:b/>
      <w:bCs/>
      <w:i/>
      <w:iCs/>
      <w:color w:val="4F81BD" w:themeColor="accent1"/>
      <w:spacing w:val="-5"/>
      <w:sz w:val="24"/>
      <w:lang w:eastAsia="en-US"/>
    </w:rPr>
  </w:style>
  <w:style w:type="character" w:customStyle="1" w:styleId="shorttext">
    <w:name w:val="short_text"/>
    <w:basedOn w:val="Absatz-Standardschriftart"/>
    <w:rsid w:val="00511E6E"/>
  </w:style>
  <w:style w:type="character" w:customStyle="1" w:styleId="hps">
    <w:name w:val="hps"/>
    <w:basedOn w:val="Absatz-Standardschriftart"/>
    <w:rsid w:val="00511E6E"/>
  </w:style>
  <w:style w:type="paragraph" w:styleId="KeinLeerraum">
    <w:name w:val="No Spacing"/>
    <w:uiPriority w:val="1"/>
    <w:qFormat/>
    <w:rsid w:val="00F7336C"/>
    <w:rPr>
      <w:rFonts w:ascii="Arial" w:hAnsi="Arial"/>
      <w:spacing w:val="-5"/>
      <w:sz w:val="24"/>
      <w:lang w:eastAsia="en-US"/>
    </w:rPr>
  </w:style>
  <w:style w:type="character" w:customStyle="1" w:styleId="apple-converted-space">
    <w:name w:val="apple-converted-space"/>
    <w:basedOn w:val="Absatz-Standardschriftart"/>
    <w:rsid w:val="0024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461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5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2304544">
              <w:marLeft w:val="0"/>
              <w:marRight w:val="0"/>
              <w:marTop w:val="0"/>
              <w:marBottom w:val="0"/>
              <w:divBdr>
                <w:top w:val="single" w:sz="2" w:space="0" w:color="FF9900"/>
                <w:left w:val="single" w:sz="2" w:space="0" w:color="FF9900"/>
                <w:bottom w:val="single" w:sz="2" w:space="15" w:color="FF9900"/>
                <w:right w:val="single" w:sz="2" w:space="0" w:color="FF9900"/>
              </w:divBdr>
              <w:divsChild>
                <w:div w:id="753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134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833984">
              <w:marLeft w:val="0"/>
              <w:marRight w:val="0"/>
              <w:marTop w:val="0"/>
              <w:marBottom w:val="0"/>
              <w:divBdr>
                <w:top w:val="single" w:sz="2" w:space="0" w:color="FF9900"/>
                <w:left w:val="single" w:sz="2" w:space="0" w:color="FF9900"/>
                <w:bottom w:val="single" w:sz="2" w:space="15" w:color="FF9900"/>
                <w:right w:val="single" w:sz="2" w:space="0" w:color="FF9900"/>
              </w:divBdr>
              <w:divsChild>
                <w:div w:id="7722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8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10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4961352">
              <w:marLeft w:val="0"/>
              <w:marRight w:val="0"/>
              <w:marTop w:val="0"/>
              <w:marBottom w:val="0"/>
              <w:divBdr>
                <w:top w:val="single" w:sz="2" w:space="0" w:color="FF9900"/>
                <w:left w:val="single" w:sz="2" w:space="0" w:color="FF9900"/>
                <w:bottom w:val="single" w:sz="2" w:space="15" w:color="FF9900"/>
                <w:right w:val="single" w:sz="2" w:space="0" w:color="FF9900"/>
              </w:divBdr>
              <w:divsChild>
                <w:div w:id="12324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8555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6580611">
              <w:marLeft w:val="0"/>
              <w:marRight w:val="0"/>
              <w:marTop w:val="0"/>
              <w:marBottom w:val="0"/>
              <w:divBdr>
                <w:top w:val="single" w:sz="2" w:space="0" w:color="FF9900"/>
                <w:left w:val="single" w:sz="2" w:space="0" w:color="FF9900"/>
                <w:bottom w:val="single" w:sz="2" w:space="15" w:color="FF9900"/>
                <w:right w:val="single" w:sz="2" w:space="0" w:color="FF9900"/>
              </w:divBdr>
              <w:divsChild>
                <w:div w:id="1868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29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0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8440176">
              <w:marLeft w:val="0"/>
              <w:marRight w:val="0"/>
              <w:marTop w:val="0"/>
              <w:marBottom w:val="0"/>
              <w:divBdr>
                <w:top w:val="single" w:sz="2" w:space="0" w:color="FF9900"/>
                <w:left w:val="single" w:sz="2" w:space="0" w:color="FF9900"/>
                <w:bottom w:val="single" w:sz="2" w:space="15" w:color="FF9900"/>
                <w:right w:val="single" w:sz="2" w:space="0" w:color="FF9900"/>
              </w:divBdr>
              <w:divsChild>
                <w:div w:id="12863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oco.ch" TargetMode="External"/><Relationship Id="rId2" Type="http://schemas.openxmlformats.org/officeDocument/2006/relationships/hyperlink" Target="mailto:info@aloco.ch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CO\AppData\Roaming\Microsoft\Templates\Rech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D5B178-549F-482D-96B6-BED81BBD43AF}">
  <we:reference id="wa103053905" version="1.3.1.0" store="de-CH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A058-611F-4ACC-8974-099EA9C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Rechung.dotx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ALOCO</dc:creator>
  <cp:lastModifiedBy>Dan Aron Riesen</cp:lastModifiedBy>
  <cp:revision>2</cp:revision>
  <cp:lastPrinted>2017-02-03T20:00:00Z</cp:lastPrinted>
  <dcterms:created xsi:type="dcterms:W3CDTF">2017-03-07T08:54:00Z</dcterms:created>
  <dcterms:modified xsi:type="dcterms:W3CDTF">2017-03-07T08:54:00Z</dcterms:modified>
</cp:coreProperties>
</file>